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8561E5">
      <w:pPr>
        <w:ind w:left="5387"/>
        <w:rPr>
          <w:sz w:val="28"/>
          <w:lang w:val="uk-UA"/>
        </w:rPr>
      </w:pPr>
    </w:p>
    <w:p w:rsidR="008D5D7A" w:rsidRDefault="008D5D7A" w:rsidP="00C80C16">
      <w:pPr>
        <w:ind w:left="5387"/>
        <w:jc w:val="both"/>
        <w:rPr>
          <w:sz w:val="28"/>
          <w:lang w:val="uk-UA"/>
        </w:rPr>
      </w:pPr>
    </w:p>
    <w:p w:rsidR="008D5D7A" w:rsidRDefault="008D5D7A" w:rsidP="00C80C16">
      <w:pPr>
        <w:ind w:left="5387"/>
        <w:jc w:val="both"/>
        <w:rPr>
          <w:sz w:val="28"/>
          <w:lang w:val="uk-UA"/>
        </w:rPr>
      </w:pPr>
    </w:p>
    <w:p w:rsidR="008D5D7A" w:rsidRDefault="008D5D7A" w:rsidP="00C80C16">
      <w:pPr>
        <w:ind w:left="5387"/>
        <w:jc w:val="both"/>
        <w:rPr>
          <w:sz w:val="28"/>
          <w:lang w:val="uk-UA"/>
        </w:rPr>
      </w:pPr>
    </w:p>
    <w:p w:rsidR="008D5D7A" w:rsidRDefault="008D5D7A" w:rsidP="00C80C16">
      <w:pPr>
        <w:ind w:left="5387"/>
        <w:jc w:val="both"/>
        <w:rPr>
          <w:sz w:val="28"/>
          <w:lang w:val="uk-UA"/>
        </w:rPr>
      </w:pPr>
    </w:p>
    <w:p w:rsidR="008D5D7A" w:rsidRDefault="008D5D7A" w:rsidP="00C80C16">
      <w:pPr>
        <w:ind w:left="5387"/>
        <w:jc w:val="both"/>
        <w:rPr>
          <w:sz w:val="28"/>
          <w:lang w:val="uk-UA"/>
        </w:rPr>
      </w:pPr>
    </w:p>
    <w:p w:rsidR="008D5D7A" w:rsidRPr="00C80C16" w:rsidRDefault="008D5D7A" w:rsidP="00C80C16">
      <w:pPr>
        <w:ind w:left="5387"/>
        <w:jc w:val="both"/>
        <w:rPr>
          <w:sz w:val="28"/>
          <w:lang w:val="uk-UA"/>
        </w:rPr>
      </w:pPr>
      <w:bookmarkStart w:id="0" w:name="_GoBack"/>
      <w:bookmarkEnd w:id="0"/>
      <w:r w:rsidRPr="00C80C16">
        <w:rPr>
          <w:sz w:val="28"/>
          <w:lang w:val="uk-UA"/>
        </w:rPr>
        <w:t>Управління  (департаменти) освіти і науки обласних, Київської міської</w:t>
      </w:r>
    </w:p>
    <w:p w:rsidR="008D5D7A" w:rsidRPr="00C80C16" w:rsidRDefault="008D5D7A" w:rsidP="00C80C16">
      <w:pPr>
        <w:ind w:left="5387"/>
        <w:jc w:val="both"/>
        <w:rPr>
          <w:sz w:val="28"/>
          <w:lang w:val="uk-UA"/>
        </w:rPr>
      </w:pPr>
      <w:r w:rsidRPr="00C80C16">
        <w:rPr>
          <w:sz w:val="28"/>
          <w:lang w:val="uk-UA"/>
        </w:rPr>
        <w:t>державних адміністрацій</w:t>
      </w:r>
    </w:p>
    <w:p w:rsidR="008D5D7A" w:rsidRPr="00C80C16" w:rsidRDefault="008D5D7A" w:rsidP="00C80C16">
      <w:pPr>
        <w:ind w:left="5387"/>
        <w:jc w:val="both"/>
        <w:rPr>
          <w:sz w:val="28"/>
          <w:lang w:val="uk-UA"/>
        </w:rPr>
      </w:pPr>
      <w:r w:rsidRPr="00C80C16">
        <w:rPr>
          <w:sz w:val="28"/>
          <w:lang w:val="uk-UA"/>
        </w:rPr>
        <w:t>Інститути післядипломної педагогічної освіти</w:t>
      </w:r>
    </w:p>
    <w:p w:rsidR="008D5D7A" w:rsidRPr="00C80C16" w:rsidRDefault="008D5D7A" w:rsidP="00B62CD6">
      <w:pPr>
        <w:ind w:left="5387" w:right="-185"/>
        <w:rPr>
          <w:sz w:val="28"/>
          <w:lang w:val="uk-UA"/>
        </w:rPr>
      </w:pPr>
      <w:r>
        <w:rPr>
          <w:sz w:val="28"/>
          <w:lang w:val="uk-UA"/>
        </w:rPr>
        <w:t>Загальноосвітні навчальні заклади</w:t>
      </w:r>
    </w:p>
    <w:p w:rsidR="008D5D7A" w:rsidRDefault="008D5D7A" w:rsidP="008561E5">
      <w:pPr>
        <w:rPr>
          <w:sz w:val="28"/>
          <w:szCs w:val="28"/>
          <w:lang w:val="uk-UA"/>
        </w:rPr>
      </w:pPr>
    </w:p>
    <w:p w:rsidR="008D5D7A" w:rsidRDefault="008D5D7A" w:rsidP="008561E5">
      <w:pPr>
        <w:rPr>
          <w:sz w:val="28"/>
          <w:szCs w:val="28"/>
          <w:lang w:val="uk-UA"/>
        </w:rPr>
      </w:pPr>
      <w:r w:rsidRPr="0061467A">
        <w:rPr>
          <w:sz w:val="28"/>
          <w:szCs w:val="28"/>
          <w:lang w:val="uk-UA"/>
        </w:rPr>
        <w:t>Щодо методичних</w:t>
      </w:r>
      <w:r>
        <w:rPr>
          <w:sz w:val="28"/>
          <w:szCs w:val="28"/>
          <w:lang w:val="uk-UA"/>
        </w:rPr>
        <w:t xml:space="preserve"> </w:t>
      </w:r>
      <w:r w:rsidRPr="0061467A">
        <w:rPr>
          <w:sz w:val="28"/>
          <w:szCs w:val="28"/>
          <w:lang w:val="uk-UA"/>
        </w:rPr>
        <w:t>рекомендацій</w:t>
      </w:r>
    </w:p>
    <w:p w:rsidR="008D5D7A" w:rsidRDefault="008D5D7A" w:rsidP="008561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4-х та 7-х класів загальноосвітніх </w:t>
      </w:r>
    </w:p>
    <w:p w:rsidR="008D5D7A" w:rsidRDefault="008D5D7A" w:rsidP="008561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</w:t>
      </w:r>
    </w:p>
    <w:p w:rsidR="008D5D7A" w:rsidRPr="0061467A" w:rsidRDefault="008D5D7A" w:rsidP="008561E5">
      <w:pPr>
        <w:rPr>
          <w:sz w:val="28"/>
          <w:szCs w:val="28"/>
          <w:lang w:val="uk-UA"/>
        </w:rPr>
      </w:pPr>
    </w:p>
    <w:p w:rsidR="008D5D7A" w:rsidRDefault="008D5D7A" w:rsidP="008561E5">
      <w:pPr>
        <w:ind w:firstLine="720"/>
        <w:jc w:val="both"/>
        <w:rPr>
          <w:sz w:val="28"/>
          <w:lang w:val="uk-UA"/>
        </w:rPr>
      </w:pPr>
    </w:p>
    <w:p w:rsidR="008D5D7A" w:rsidRPr="008561E5" w:rsidRDefault="008D5D7A" w:rsidP="008561E5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Міністерство освіти і науки надсилає для практичного використання методичні рекомендації щодо використання навчальної літератури у загальноосвітніх навчальних закладах при вивченні предметів інваріантної складової навчального плану у 4 та 7 класах 2015</w:t>
      </w:r>
      <w:r w:rsidRPr="008561E5">
        <w:rPr>
          <w:sz w:val="28"/>
          <w:lang w:val="uk-UA"/>
        </w:rPr>
        <w:t>/2016 навчального року.</w:t>
      </w:r>
    </w:p>
    <w:p w:rsidR="008D5D7A" w:rsidRPr="008561E5" w:rsidRDefault="008D5D7A" w:rsidP="008561E5">
      <w:pPr>
        <w:ind w:firstLine="720"/>
        <w:jc w:val="both"/>
        <w:rPr>
          <w:sz w:val="28"/>
          <w:lang w:val="uk-UA"/>
        </w:rPr>
      </w:pPr>
      <w:r w:rsidRPr="008561E5">
        <w:rPr>
          <w:sz w:val="28"/>
          <w:lang w:val="uk-UA"/>
        </w:rPr>
        <w:t>Просимо довести їх до відома керівників загальноосвітніх навчальних закладів та вчителів.</w:t>
      </w:r>
    </w:p>
    <w:p w:rsidR="008D5D7A" w:rsidRDefault="008D5D7A" w:rsidP="008561E5">
      <w:pPr>
        <w:ind w:firstLine="720"/>
        <w:jc w:val="both"/>
        <w:rPr>
          <w:sz w:val="28"/>
          <w:lang w:val="uk-UA"/>
        </w:rPr>
      </w:pPr>
    </w:p>
    <w:p w:rsidR="008D5D7A" w:rsidRDefault="008D5D7A" w:rsidP="008561E5">
      <w:pPr>
        <w:ind w:firstLine="720"/>
        <w:jc w:val="both"/>
        <w:rPr>
          <w:sz w:val="28"/>
          <w:lang w:val="uk-UA"/>
        </w:rPr>
      </w:pPr>
    </w:p>
    <w:p w:rsidR="008D5D7A" w:rsidRDefault="008D5D7A" w:rsidP="008561E5">
      <w:pPr>
        <w:ind w:firstLine="720"/>
        <w:jc w:val="both"/>
        <w:rPr>
          <w:sz w:val="28"/>
          <w:lang w:val="uk-UA"/>
        </w:rPr>
      </w:pPr>
    </w:p>
    <w:p w:rsidR="008D5D7A" w:rsidRDefault="008D5D7A" w:rsidP="008561E5">
      <w:pPr>
        <w:ind w:firstLine="720"/>
        <w:jc w:val="both"/>
        <w:rPr>
          <w:sz w:val="28"/>
          <w:lang w:val="uk-UA"/>
        </w:rPr>
      </w:pPr>
    </w:p>
    <w:p w:rsidR="008D5D7A" w:rsidRDefault="008D5D7A" w:rsidP="008561E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Міністра                                                                  П. Полянський</w:t>
      </w:r>
    </w:p>
    <w:p w:rsidR="008D5D7A" w:rsidRDefault="008D5D7A" w:rsidP="008561E5">
      <w:pPr>
        <w:jc w:val="both"/>
        <w:rPr>
          <w:sz w:val="28"/>
          <w:lang w:val="uk-UA"/>
        </w:rPr>
      </w:pPr>
    </w:p>
    <w:p w:rsidR="008D5D7A" w:rsidRDefault="008D5D7A" w:rsidP="008561E5">
      <w:pPr>
        <w:jc w:val="both"/>
        <w:rPr>
          <w:sz w:val="28"/>
          <w:lang w:val="uk-UA"/>
        </w:rPr>
      </w:pPr>
    </w:p>
    <w:p w:rsidR="008D5D7A" w:rsidRDefault="008D5D7A" w:rsidP="008561E5">
      <w:pPr>
        <w:jc w:val="both"/>
        <w:rPr>
          <w:sz w:val="28"/>
          <w:lang w:val="uk-UA"/>
        </w:rPr>
      </w:pPr>
    </w:p>
    <w:p w:rsidR="008D5D7A" w:rsidRDefault="008D5D7A" w:rsidP="008561E5">
      <w:pPr>
        <w:jc w:val="both"/>
        <w:rPr>
          <w:sz w:val="28"/>
          <w:lang w:val="uk-UA"/>
        </w:rPr>
      </w:pPr>
    </w:p>
    <w:p w:rsidR="008D5D7A" w:rsidRDefault="008D5D7A" w:rsidP="008561E5">
      <w:pPr>
        <w:jc w:val="both"/>
        <w:rPr>
          <w:sz w:val="28"/>
          <w:lang w:val="uk-UA"/>
        </w:rPr>
      </w:pPr>
    </w:p>
    <w:p w:rsidR="008D5D7A" w:rsidRPr="00062C31" w:rsidRDefault="008D5D7A" w:rsidP="008561E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062C31">
        <w:rPr>
          <w:sz w:val="22"/>
          <w:szCs w:val="22"/>
          <w:lang w:val="uk-UA"/>
        </w:rPr>
        <w:t>Бєскова,</w:t>
      </w:r>
      <w:r>
        <w:rPr>
          <w:sz w:val="22"/>
          <w:szCs w:val="22"/>
          <w:lang w:val="uk-UA"/>
        </w:rPr>
        <w:t xml:space="preserve"> 481-32-01</w:t>
      </w:r>
    </w:p>
    <w:p w:rsidR="008D5D7A" w:rsidRPr="00BC753D" w:rsidRDefault="008D5D7A" w:rsidP="008561E5">
      <w:pPr>
        <w:ind w:firstLine="720"/>
        <w:rPr>
          <w:i/>
          <w:sz w:val="28"/>
          <w:lang w:val="uk-UA"/>
        </w:rPr>
      </w:pPr>
    </w:p>
    <w:p w:rsidR="008D5D7A" w:rsidRDefault="008D5D7A" w:rsidP="008561E5">
      <w:pPr>
        <w:ind w:firstLine="709"/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</w:p>
    <w:p w:rsidR="008D5D7A" w:rsidRDefault="008D5D7A" w:rsidP="008561E5"/>
    <w:p w:rsidR="008D5D7A" w:rsidRDefault="008D5D7A"/>
    <w:sectPr w:rsidR="008D5D7A" w:rsidSect="0045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E5"/>
    <w:rsid w:val="0000358E"/>
    <w:rsid w:val="00062C31"/>
    <w:rsid w:val="0022125E"/>
    <w:rsid w:val="004528ED"/>
    <w:rsid w:val="0061467A"/>
    <w:rsid w:val="008561E5"/>
    <w:rsid w:val="008C272F"/>
    <w:rsid w:val="008D5D7A"/>
    <w:rsid w:val="00B15DFB"/>
    <w:rsid w:val="00B62CD6"/>
    <w:rsid w:val="00BC753D"/>
    <w:rsid w:val="00C80C16"/>
    <w:rsid w:val="00D400B4"/>
    <w:rsid w:val="00F56B7E"/>
    <w:rsid w:val="00F9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E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561E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561E5"/>
    <w:pPr>
      <w:widowControl w:val="0"/>
      <w:shd w:val="clear" w:color="auto" w:fill="FFFFFF"/>
      <w:spacing w:after="240" w:line="235" w:lineRule="exact"/>
      <w:ind w:hanging="32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beskova</dc:creator>
  <cp:keywords/>
  <dc:description/>
  <cp:lastModifiedBy>sss</cp:lastModifiedBy>
  <cp:revision>5</cp:revision>
  <cp:lastPrinted>2015-08-12T13:12:00Z</cp:lastPrinted>
  <dcterms:created xsi:type="dcterms:W3CDTF">2015-08-05T07:40:00Z</dcterms:created>
  <dcterms:modified xsi:type="dcterms:W3CDTF">2015-08-12T13:14:00Z</dcterms:modified>
</cp:coreProperties>
</file>